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1" w:rsidRDefault="0057296B" w:rsidP="00886501">
      <w:pPr>
        <w:rPr>
          <w:rFonts w:ascii="Garamond" w:hAnsi="Garamond"/>
          <w:b/>
          <w:bCs/>
          <w:color w:val="008080"/>
          <w:sz w:val="30"/>
        </w:rPr>
      </w:pPr>
      <w:r w:rsidRPr="00872B17">
        <w:rPr>
          <w:noProof/>
        </w:rPr>
        <w:drawing>
          <wp:inline distT="0" distB="0" distL="0" distR="0">
            <wp:extent cx="3543300" cy="784860"/>
            <wp:effectExtent l="0" t="0" r="0" b="0"/>
            <wp:docPr id="1" name="Picture 1" descr="Description: Dept_FAC_Med_Biophysics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t_FAC_Med_Biophysics_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01" w:rsidRDefault="00886501" w:rsidP="00812EDD">
      <w:pPr>
        <w:jc w:val="center"/>
        <w:rPr>
          <w:rFonts w:ascii="Garamond" w:hAnsi="Garamond"/>
          <w:b/>
          <w:bCs/>
          <w:color w:val="008080"/>
          <w:sz w:val="30"/>
        </w:rPr>
      </w:pPr>
    </w:p>
    <w:p w:rsidR="00812EDD" w:rsidRDefault="00812EDD" w:rsidP="00812EDD">
      <w:pPr>
        <w:jc w:val="center"/>
        <w:rPr>
          <w:rFonts w:ascii="Garamond" w:hAnsi="Garamond"/>
          <w:b/>
          <w:bCs/>
          <w:color w:val="008080"/>
          <w:sz w:val="30"/>
        </w:rPr>
      </w:pPr>
      <w:r>
        <w:rPr>
          <w:rFonts w:ascii="Garamond" w:hAnsi="Garamond"/>
          <w:b/>
          <w:bCs/>
          <w:color w:val="008080"/>
          <w:sz w:val="30"/>
        </w:rPr>
        <w:t>GRADUATE STUDENT SEMINAR SERIES</w:t>
      </w:r>
    </w:p>
    <w:p w:rsidR="002F0DB4" w:rsidRPr="002F0DB4" w:rsidRDefault="00887BB6" w:rsidP="002F0DB4">
      <w:pPr>
        <w:pStyle w:val="PlainText"/>
        <w:jc w:val="center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4</w:t>
      </w:r>
      <w:r w:rsidR="002F0DB4" w:rsidRPr="002F0DB4">
        <w:rPr>
          <w:rFonts w:ascii="Trebuchet MS" w:hAnsi="Trebuchet MS"/>
          <w:b/>
          <w:color w:val="FF0000"/>
        </w:rPr>
        <w:t xml:space="preserve"> p.m</w:t>
      </w:r>
      <w:proofErr w:type="gramStart"/>
      <w:r w:rsidR="002F0DB4" w:rsidRPr="002F0DB4">
        <w:rPr>
          <w:rFonts w:ascii="Trebuchet MS" w:hAnsi="Trebuchet MS"/>
          <w:b/>
          <w:color w:val="FF0000"/>
        </w:rPr>
        <w:t>.-</w:t>
      </w:r>
      <w:proofErr w:type="gramEnd"/>
      <w:r>
        <w:rPr>
          <w:rFonts w:ascii="Trebuchet MS" w:hAnsi="Trebuchet MS"/>
          <w:b/>
          <w:color w:val="FF0000"/>
        </w:rPr>
        <w:t xml:space="preserve"> 5</w:t>
      </w:r>
      <w:r w:rsidR="002F0DB4" w:rsidRPr="002F0DB4">
        <w:rPr>
          <w:rFonts w:ascii="Trebuchet MS" w:hAnsi="Trebuchet MS"/>
          <w:b/>
          <w:color w:val="FF0000"/>
        </w:rPr>
        <w:t xml:space="preserve"> p.m., [</w:t>
      </w:r>
      <w:r w:rsidR="002F0DB4">
        <w:rPr>
          <w:rFonts w:ascii="Trebuchet MS" w:hAnsi="Trebuchet MS"/>
          <w:b/>
          <w:color w:val="FF0000"/>
        </w:rPr>
        <w:t xml:space="preserve">Tuesday, </w:t>
      </w:r>
      <w:r w:rsidR="002F0DB4" w:rsidRPr="002F0DB4">
        <w:rPr>
          <w:rFonts w:ascii="Trebuchet MS" w:hAnsi="Trebuchet MS"/>
          <w:b/>
          <w:color w:val="FF0000"/>
        </w:rPr>
        <w:t>]</w:t>
      </w:r>
    </w:p>
    <w:p w:rsidR="002F0DB4" w:rsidRPr="002F0DB4" w:rsidRDefault="002F0DB4" w:rsidP="002F0DB4">
      <w:pPr>
        <w:jc w:val="center"/>
        <w:rPr>
          <w:rFonts w:ascii="Trebuchet MS" w:eastAsia="Calibri" w:hAnsi="Trebuchet MS" w:cs="Arial"/>
          <w:b/>
          <w:color w:val="FF0000"/>
          <w:sz w:val="26"/>
          <w:szCs w:val="21"/>
        </w:rPr>
      </w:pP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 xml:space="preserve">Room </w:t>
      </w:r>
      <w:r w:rsidR="00217D89">
        <w:rPr>
          <w:rFonts w:ascii="Trebuchet MS" w:eastAsia="Calibri" w:hAnsi="Trebuchet MS" w:cs="Arial"/>
          <w:b/>
          <w:color w:val="FF0000"/>
          <w:sz w:val="26"/>
          <w:szCs w:val="21"/>
        </w:rPr>
        <w:t>T</w:t>
      </w:r>
      <w:r w:rsidR="00FA6A43">
        <w:rPr>
          <w:rFonts w:ascii="Trebuchet MS" w:eastAsia="Calibri" w:hAnsi="Trebuchet MS" w:cs="Arial"/>
          <w:b/>
          <w:color w:val="FF0000"/>
          <w:sz w:val="26"/>
          <w:szCs w:val="21"/>
        </w:rPr>
        <w:t>B</w:t>
      </w:r>
      <w:r w:rsidR="007D127B">
        <w:rPr>
          <w:rFonts w:ascii="Trebuchet MS" w:eastAsia="Calibri" w:hAnsi="Trebuchet MS" w:cs="Arial"/>
          <w:b/>
          <w:color w:val="FF0000"/>
          <w:sz w:val="26"/>
          <w:szCs w:val="21"/>
        </w:rPr>
        <w:t>62</w:t>
      </w:r>
      <w:r w:rsidR="00FA6A43">
        <w:rPr>
          <w:rFonts w:ascii="Trebuchet MS" w:eastAsia="Calibri" w:hAnsi="Trebuchet MS" w:cs="Arial"/>
          <w:b/>
          <w:color w:val="FF0000"/>
          <w:sz w:val="26"/>
          <w:szCs w:val="21"/>
        </w:rPr>
        <w:t xml:space="preserve"> </w:t>
      </w: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>(</w:t>
      </w:r>
      <w:proofErr w:type="spellStart"/>
      <w:r w:rsidR="007D127B">
        <w:rPr>
          <w:rFonts w:ascii="Trebuchet MS" w:eastAsia="Calibri" w:hAnsi="Trebuchet MS" w:cs="Arial"/>
          <w:b/>
          <w:color w:val="FF0000"/>
          <w:sz w:val="26"/>
          <w:szCs w:val="21"/>
        </w:rPr>
        <w:t>Dembo</w:t>
      </w:r>
      <w:proofErr w:type="spellEnd"/>
      <w:r w:rsidR="007D127B">
        <w:rPr>
          <w:rFonts w:ascii="Trebuchet MS" w:eastAsia="Calibri" w:hAnsi="Trebuchet MS" w:cs="Arial"/>
          <w:b/>
          <w:color w:val="FF0000"/>
          <w:sz w:val="26"/>
          <w:szCs w:val="21"/>
        </w:rPr>
        <w:t xml:space="preserve"> </w:t>
      </w:r>
      <w:bookmarkStart w:id="0" w:name="_GoBack"/>
      <w:bookmarkEnd w:id="0"/>
      <w:r w:rsidR="00FA6A43">
        <w:rPr>
          <w:rFonts w:ascii="Trebuchet MS" w:eastAsia="Calibri" w:hAnsi="Trebuchet MS" w:cs="Arial"/>
          <w:b/>
          <w:color w:val="FF0000"/>
          <w:sz w:val="26"/>
          <w:szCs w:val="21"/>
        </w:rPr>
        <w:t>Auditorium</w:t>
      </w: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>), Sunnybrook Health Sciences Centre</w:t>
      </w:r>
    </w:p>
    <w:p w:rsidR="00812EDD" w:rsidRDefault="00812EDD" w:rsidP="00812EDD">
      <w:pPr>
        <w:jc w:val="center"/>
        <w:rPr>
          <w:b/>
          <w:bCs/>
          <w:i/>
          <w:color w:val="000000"/>
          <w:sz w:val="32"/>
          <w:szCs w:val="32"/>
        </w:rPr>
      </w:pPr>
    </w:p>
    <w:p w:rsidR="002F0DB4" w:rsidRPr="002F0DB4" w:rsidRDefault="002F0DB4" w:rsidP="002F0DB4">
      <w:pPr>
        <w:pStyle w:val="PlainText"/>
        <w:rPr>
          <w:rFonts w:ascii="Trebuchet MS" w:hAnsi="Trebuchet MS"/>
          <w:color w:val="auto"/>
        </w:rPr>
      </w:pPr>
      <w:r w:rsidRPr="002F0DB4">
        <w:rPr>
          <w:rFonts w:ascii="Trebuchet MS" w:hAnsi="Trebuchet MS"/>
          <w:color w:val="auto"/>
        </w:rPr>
        <w:t>[Title 1]</w:t>
      </w:r>
    </w:p>
    <w:p w:rsidR="002F0DB4" w:rsidRPr="002F0DB4" w:rsidRDefault="002F0DB4" w:rsidP="002F0DB4">
      <w:pPr>
        <w:pStyle w:val="PlainText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Student:</w:t>
      </w:r>
      <w:r w:rsidRPr="002F0DB4">
        <w:rPr>
          <w:rFonts w:ascii="Trebuchet MS" w:hAnsi="Trebuchet MS"/>
          <w:color w:val="auto"/>
        </w:rPr>
        <w:t xml:space="preserve"> (Supervisor</w:t>
      </w:r>
      <w:proofErr w:type="gramStart"/>
      <w:r w:rsidRPr="002F0DB4">
        <w:rPr>
          <w:rFonts w:ascii="Trebuchet MS" w:hAnsi="Trebuchet MS"/>
          <w:color w:val="auto"/>
        </w:rPr>
        <w:t>: )</w:t>
      </w:r>
      <w:proofErr w:type="gramEnd"/>
    </w:p>
    <w:p w:rsidR="00812EDD" w:rsidRDefault="00812EDD" w:rsidP="00812EDD">
      <w:pPr>
        <w:rPr>
          <w:b/>
          <w:bCs/>
          <w:color w:val="000000"/>
          <w:sz w:val="32"/>
          <w:szCs w:val="32"/>
        </w:rPr>
      </w:pPr>
    </w:p>
    <w:p w:rsidR="002F0DB4" w:rsidRPr="002F0DB4" w:rsidRDefault="002F0DB4" w:rsidP="00812EDD">
      <w:pPr>
        <w:rPr>
          <w:rFonts w:ascii="Trebuchet MS" w:hAnsi="Trebuchet MS"/>
          <w:b/>
          <w:bCs/>
          <w:color w:val="000000"/>
          <w:sz w:val="26"/>
          <w:szCs w:val="26"/>
        </w:rPr>
      </w:pPr>
      <w:r w:rsidRPr="002F0DB4">
        <w:rPr>
          <w:rFonts w:ascii="Trebuchet MS" w:hAnsi="Trebuchet MS"/>
          <w:b/>
          <w:bCs/>
          <w:color w:val="000000"/>
          <w:sz w:val="26"/>
          <w:szCs w:val="26"/>
        </w:rPr>
        <w:t>Abstract</w:t>
      </w:r>
    </w:p>
    <w:sectPr w:rsidR="002F0DB4" w:rsidRPr="002F0DB4" w:rsidSect="008C6D0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6E29"/>
    <w:multiLevelType w:val="hybridMultilevel"/>
    <w:tmpl w:val="B62C5BD2"/>
    <w:lvl w:ilvl="0" w:tplc="72708FCA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D"/>
    <w:rsid w:val="00011AAC"/>
    <w:rsid w:val="00031A4D"/>
    <w:rsid w:val="00063324"/>
    <w:rsid w:val="00096263"/>
    <w:rsid w:val="000B1BFF"/>
    <w:rsid w:val="000D2C21"/>
    <w:rsid w:val="000D7E95"/>
    <w:rsid w:val="001045FC"/>
    <w:rsid w:val="00113CFC"/>
    <w:rsid w:val="001439F3"/>
    <w:rsid w:val="00166CEF"/>
    <w:rsid w:val="001C5188"/>
    <w:rsid w:val="002063C2"/>
    <w:rsid w:val="00217D89"/>
    <w:rsid w:val="00266CB8"/>
    <w:rsid w:val="002C133B"/>
    <w:rsid w:val="002F0DB4"/>
    <w:rsid w:val="003853C7"/>
    <w:rsid w:val="00440C0D"/>
    <w:rsid w:val="0044280E"/>
    <w:rsid w:val="004455CF"/>
    <w:rsid w:val="00471FFA"/>
    <w:rsid w:val="00483AE1"/>
    <w:rsid w:val="004D5FEC"/>
    <w:rsid w:val="004E604F"/>
    <w:rsid w:val="0054508B"/>
    <w:rsid w:val="005607FB"/>
    <w:rsid w:val="00565021"/>
    <w:rsid w:val="005654C5"/>
    <w:rsid w:val="0057296B"/>
    <w:rsid w:val="00581183"/>
    <w:rsid w:val="006163E2"/>
    <w:rsid w:val="0063539F"/>
    <w:rsid w:val="00647F09"/>
    <w:rsid w:val="006777B1"/>
    <w:rsid w:val="006F24E4"/>
    <w:rsid w:val="00705CC2"/>
    <w:rsid w:val="00726E35"/>
    <w:rsid w:val="007920A4"/>
    <w:rsid w:val="007B43FA"/>
    <w:rsid w:val="007D127B"/>
    <w:rsid w:val="007F0263"/>
    <w:rsid w:val="00812EDD"/>
    <w:rsid w:val="00832342"/>
    <w:rsid w:val="00846EBC"/>
    <w:rsid w:val="008517B7"/>
    <w:rsid w:val="00886501"/>
    <w:rsid w:val="00887BB6"/>
    <w:rsid w:val="00893731"/>
    <w:rsid w:val="00896CAB"/>
    <w:rsid w:val="008C6D07"/>
    <w:rsid w:val="008E559D"/>
    <w:rsid w:val="00905535"/>
    <w:rsid w:val="009162B3"/>
    <w:rsid w:val="0092785C"/>
    <w:rsid w:val="00986BF7"/>
    <w:rsid w:val="00994949"/>
    <w:rsid w:val="009C5191"/>
    <w:rsid w:val="009F148F"/>
    <w:rsid w:val="009F23E9"/>
    <w:rsid w:val="009F44D1"/>
    <w:rsid w:val="00A023DA"/>
    <w:rsid w:val="00A532AF"/>
    <w:rsid w:val="00A54AE4"/>
    <w:rsid w:val="00A9096E"/>
    <w:rsid w:val="00A975EC"/>
    <w:rsid w:val="00AF0C1A"/>
    <w:rsid w:val="00B240E6"/>
    <w:rsid w:val="00BA029F"/>
    <w:rsid w:val="00BA67AE"/>
    <w:rsid w:val="00BE0884"/>
    <w:rsid w:val="00BF03D9"/>
    <w:rsid w:val="00C45055"/>
    <w:rsid w:val="00C504A1"/>
    <w:rsid w:val="00C63D78"/>
    <w:rsid w:val="00CA458A"/>
    <w:rsid w:val="00CD6A30"/>
    <w:rsid w:val="00D05458"/>
    <w:rsid w:val="00D3785D"/>
    <w:rsid w:val="00D62958"/>
    <w:rsid w:val="00DB4C89"/>
    <w:rsid w:val="00DD4581"/>
    <w:rsid w:val="00DF6601"/>
    <w:rsid w:val="00E07680"/>
    <w:rsid w:val="00E3606E"/>
    <w:rsid w:val="00EA0570"/>
    <w:rsid w:val="00EF7D6E"/>
    <w:rsid w:val="00F158EE"/>
    <w:rsid w:val="00F170B1"/>
    <w:rsid w:val="00F462EF"/>
    <w:rsid w:val="00F4752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F40B"/>
  <w15:chartTrackingRefBased/>
  <w15:docId w15:val="{0F0BCE1E-B5FA-4C9C-B44C-76C37C9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04A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4A1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4A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3234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DB4"/>
    <w:rPr>
      <w:rFonts w:ascii="Garamond" w:eastAsia="Calibri" w:hAnsi="Garamond" w:cs="Arial"/>
      <w:color w:val="1F497D"/>
      <w:sz w:val="26"/>
      <w:szCs w:val="21"/>
    </w:rPr>
  </w:style>
  <w:style w:type="character" w:customStyle="1" w:styleId="PlainTextChar">
    <w:name w:val="Plain Text Char"/>
    <w:link w:val="PlainText"/>
    <w:uiPriority w:val="99"/>
    <w:semiHidden/>
    <w:rsid w:val="002F0DB4"/>
    <w:rPr>
      <w:rFonts w:ascii="Garamond" w:hAnsi="Garamond" w:cs="Arial"/>
      <w:color w:val="1F497D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6C6049B8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 Research</dc:creator>
  <cp:keywords/>
  <cp:lastModifiedBy>Daphne Sears</cp:lastModifiedBy>
  <cp:revision>2</cp:revision>
  <cp:lastPrinted>2011-02-22T15:43:00Z</cp:lastPrinted>
  <dcterms:created xsi:type="dcterms:W3CDTF">2019-08-16T18:28:00Z</dcterms:created>
  <dcterms:modified xsi:type="dcterms:W3CDTF">2019-08-16T18:28:00Z</dcterms:modified>
</cp:coreProperties>
</file>